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28" w:rsidRDefault="00CE0928" w:rsidP="00CE0928">
      <w:pPr>
        <w:jc w:val="right"/>
      </w:pPr>
      <w:r>
        <w:fldChar w:fldCharType="begin"/>
      </w:r>
      <w:r>
        <w:instrText xml:space="preserve"> TIME \@ "d MMMM yyyy" </w:instrText>
      </w:r>
      <w:r>
        <w:fldChar w:fldCharType="separate"/>
      </w:r>
      <w:r w:rsidR="003742CF">
        <w:rPr>
          <w:noProof/>
        </w:rPr>
        <w:t>5 October 2011</w:t>
      </w:r>
      <w:r>
        <w:fldChar w:fldCharType="end"/>
      </w:r>
    </w:p>
    <w:p w:rsidR="00CE0928" w:rsidRDefault="00CE0928" w:rsidP="00CE0928">
      <w:pPr>
        <w:jc w:val="right"/>
      </w:pPr>
    </w:p>
    <w:p w:rsidR="00CE0928" w:rsidRDefault="00CE0928" w:rsidP="00CE0928">
      <w:pPr>
        <w:tabs>
          <w:tab w:val="left" w:pos="2520"/>
        </w:tabs>
      </w:pPr>
      <w:r>
        <w:t>MEMORANDUM FOR AFSOC/A3TA</w:t>
      </w:r>
      <w:r>
        <w:tab/>
      </w:r>
      <w:r>
        <w:tab/>
      </w:r>
      <w:r>
        <w:tab/>
      </w:r>
      <w:r>
        <w:tab/>
      </w:r>
      <w:r>
        <w:tab/>
      </w:r>
      <w:r>
        <w:tab/>
      </w:r>
    </w:p>
    <w:p w:rsidR="00CE0928" w:rsidRDefault="00CE0928" w:rsidP="00CE0928">
      <w:pPr>
        <w:tabs>
          <w:tab w:val="left" w:pos="2520"/>
        </w:tabs>
        <w:ind w:firstLine="720"/>
      </w:pPr>
      <w:r>
        <w:tab/>
      </w:r>
    </w:p>
    <w:p w:rsidR="00CE0928" w:rsidRDefault="00CE0928" w:rsidP="00CE0928">
      <w:pPr>
        <w:outlineLvl w:val="0"/>
      </w:pPr>
      <w:r>
        <w:t xml:space="preserve">FROM:  </w:t>
      </w:r>
      <w:proofErr w:type="gramStart"/>
      <w:r w:rsidR="00FB46B8">
        <w:t>55</w:t>
      </w:r>
      <w:r>
        <w:t xml:space="preserve"> SOS/</w:t>
      </w:r>
      <w:r w:rsidR="00F30B6D">
        <w:t>DO</w:t>
      </w:r>
      <w:proofErr w:type="gramEnd"/>
    </w:p>
    <w:p w:rsidR="00CE0928" w:rsidRDefault="00CE0928" w:rsidP="00CE0928"/>
    <w:p w:rsidR="00CE0928" w:rsidRDefault="00CE0928" w:rsidP="00CE0928">
      <w:r>
        <w:t>SUBJECT:  Exception to Policy to Remov</w:t>
      </w:r>
      <w:r w:rsidR="00F30B6D">
        <w:t>e</w:t>
      </w:r>
      <w:r>
        <w:t xml:space="preserve"> Ground/Flying Training Requirements Request</w:t>
      </w:r>
    </w:p>
    <w:p w:rsidR="00CE0928" w:rsidRDefault="00CE0928" w:rsidP="00CE0928"/>
    <w:p w:rsidR="00CE0928" w:rsidRDefault="00FB46B8" w:rsidP="00F30B6D">
      <w:pPr>
        <w:pStyle w:val="ListParagraph"/>
        <w:numPr>
          <w:ilvl w:val="0"/>
          <w:numId w:val="6"/>
        </w:numPr>
      </w:pPr>
      <w:r>
        <w:t>The 55</w:t>
      </w:r>
      <w:r w:rsidR="001C6197">
        <w:t xml:space="preserve"> SOS is </w:t>
      </w:r>
      <w:r w:rsidR="00CE0928">
        <w:t xml:space="preserve">requesting an exception to policy </w:t>
      </w:r>
      <w:r w:rsidR="001C6197">
        <w:t>to remove specific C130E/H ground and semi-annual flying training requirements.  The requirements for these items are detailed i</w:t>
      </w:r>
      <w:r w:rsidR="00661F45">
        <w:t xml:space="preserve">n AFI 11-2MC-130V1, tables 4.2, </w:t>
      </w:r>
      <w:r w:rsidR="001C6197">
        <w:t>4.3</w:t>
      </w:r>
      <w:r w:rsidR="00661F45">
        <w:t>, &amp; 4.4</w:t>
      </w:r>
      <w:r w:rsidR="001C6197">
        <w:t xml:space="preserve"> dated 3 September 2008.  </w:t>
      </w:r>
      <w:r w:rsidR="00CE0928">
        <w:t xml:space="preserve">Request your favorable consideration of </w:t>
      </w:r>
      <w:r w:rsidR="001C6197">
        <w:t>th</w:t>
      </w:r>
      <w:r w:rsidR="00F30B6D">
        <w:t>is</w:t>
      </w:r>
      <w:r w:rsidR="001C6197">
        <w:t xml:space="preserve"> </w:t>
      </w:r>
      <w:r w:rsidR="00CE0928">
        <w:t>request.</w:t>
      </w:r>
    </w:p>
    <w:p w:rsidR="00F30B6D" w:rsidRDefault="00F30B6D" w:rsidP="00F30B6D">
      <w:pPr>
        <w:pStyle w:val="ListParagraph"/>
        <w:ind w:left="360"/>
      </w:pPr>
    </w:p>
    <w:p w:rsidR="00F30B6D" w:rsidRDefault="00F30B6D" w:rsidP="00F30B6D">
      <w:pPr>
        <w:pStyle w:val="ListParagraph"/>
        <w:numPr>
          <w:ilvl w:val="0"/>
          <w:numId w:val="6"/>
        </w:numPr>
      </w:pPr>
      <w:r>
        <w:t>The Aviation Resource Management System (ARMS) profiles currently in use for the MC-130E include training events for all crew positions that cannot be accomplished due to the AFSOC requirements to use 11-2MC-130V1 training requirements for all C130E/H variants.</w:t>
      </w:r>
    </w:p>
    <w:p w:rsidR="00F30B6D" w:rsidRDefault="00F30B6D" w:rsidP="00F30B6D">
      <w:pPr>
        <w:pStyle w:val="ListParagraph"/>
        <w:ind w:left="360"/>
      </w:pPr>
    </w:p>
    <w:p w:rsidR="00C44DC2" w:rsidRDefault="00045864" w:rsidP="00F30B6D">
      <w:pPr>
        <w:pStyle w:val="ListParagraph"/>
        <w:numPr>
          <w:ilvl w:val="0"/>
          <w:numId w:val="6"/>
        </w:numPr>
      </w:pPr>
      <w:r>
        <w:t xml:space="preserve">Due to the mission of the </w:t>
      </w:r>
      <w:r w:rsidR="00FB46B8">
        <w:t>55</w:t>
      </w:r>
      <w:r>
        <w:t xml:space="preserve"> SOS, the following events cannot be accomplished in the </w:t>
      </w:r>
      <w:r w:rsidR="00F30B6D">
        <w:t xml:space="preserve">unit’s </w:t>
      </w:r>
      <w:r>
        <w:t xml:space="preserve">C130E/H </w:t>
      </w:r>
      <w:r w:rsidR="00F30B6D">
        <w:t xml:space="preserve">aircraft </w:t>
      </w:r>
      <w:r>
        <w:t>as outlined in AFI 11-2MC-130V1.  We request that these event</w:t>
      </w:r>
      <w:r w:rsidR="00FB46B8">
        <w:t>s are waived from inclusion in 55</w:t>
      </w:r>
      <w:r>
        <w:t xml:space="preserve"> SOS ARMS training profiles.</w:t>
      </w:r>
      <w:r w:rsidR="001C6197">
        <w:t xml:space="preserve">  </w:t>
      </w:r>
    </w:p>
    <w:p w:rsidR="00C44DC2" w:rsidRDefault="00C44DC2" w:rsidP="00CE0928"/>
    <w:p w:rsidR="00C44DC2" w:rsidRDefault="00C44DC2" w:rsidP="00C44DC2">
      <w:pPr>
        <w:pStyle w:val="ListParagraph"/>
        <w:numPr>
          <w:ilvl w:val="0"/>
          <w:numId w:val="5"/>
        </w:numPr>
      </w:pPr>
      <w:r>
        <w:t xml:space="preserve">Forward </w:t>
      </w:r>
      <w:r w:rsidR="001C6197">
        <w:t>A</w:t>
      </w:r>
      <w:r>
        <w:t xml:space="preserve">rea </w:t>
      </w:r>
      <w:r w:rsidR="001C6197">
        <w:t>R</w:t>
      </w:r>
      <w:r>
        <w:t xml:space="preserve">efueling </w:t>
      </w:r>
      <w:r w:rsidR="001C6197">
        <w:t>P</w:t>
      </w:r>
      <w:r>
        <w:t>oint (FARP)</w:t>
      </w:r>
      <w:r w:rsidR="001C6197">
        <w:t xml:space="preserve"> Training</w:t>
      </w:r>
      <w:r>
        <w:t xml:space="preserve">  </w:t>
      </w:r>
      <w:r w:rsidR="001C6197">
        <w:t xml:space="preserve"> </w:t>
      </w:r>
    </w:p>
    <w:p w:rsidR="00045864" w:rsidRDefault="00045864" w:rsidP="00C44DC2">
      <w:pPr>
        <w:pStyle w:val="ListParagraph"/>
        <w:numPr>
          <w:ilvl w:val="0"/>
          <w:numId w:val="5"/>
        </w:numPr>
      </w:pPr>
      <w:r>
        <w:t>Hot Refueling &amp;</w:t>
      </w:r>
      <w:r w:rsidR="001C6197">
        <w:t xml:space="preserve"> Special Opera</w:t>
      </w:r>
      <w:r>
        <w:t>tions Planning Exercise (SOPE)</w:t>
      </w:r>
    </w:p>
    <w:p w:rsidR="00045864" w:rsidRDefault="00661F45" w:rsidP="00C44DC2">
      <w:pPr>
        <w:pStyle w:val="ListParagraph"/>
        <w:numPr>
          <w:ilvl w:val="0"/>
          <w:numId w:val="5"/>
        </w:numPr>
      </w:pPr>
      <w:r>
        <w:t>Laser Safety Training</w:t>
      </w:r>
      <w:r w:rsidR="00045864">
        <w:t xml:space="preserve"> &amp;</w:t>
      </w:r>
      <w:r>
        <w:t xml:space="preserve"> Threat/Coastal Penetration</w:t>
      </w:r>
      <w:r w:rsidR="007F53E0">
        <w:t xml:space="preserve"> </w:t>
      </w:r>
    </w:p>
    <w:p w:rsidR="00045864" w:rsidRDefault="00C44DC2" w:rsidP="00C44DC2">
      <w:pPr>
        <w:pStyle w:val="ListParagraph"/>
        <w:numPr>
          <w:ilvl w:val="0"/>
          <w:numId w:val="5"/>
        </w:numPr>
      </w:pPr>
      <w:r>
        <w:t>Visual Airdrop</w:t>
      </w:r>
      <w:r w:rsidR="00045864">
        <w:t xml:space="preserve"> &amp;</w:t>
      </w:r>
      <w:r>
        <w:t xml:space="preserve"> Helicopter Air Refueling (HAR)</w:t>
      </w:r>
    </w:p>
    <w:p w:rsidR="00045864" w:rsidRDefault="00C44DC2" w:rsidP="00C44DC2">
      <w:pPr>
        <w:pStyle w:val="ListParagraph"/>
        <w:numPr>
          <w:ilvl w:val="0"/>
          <w:numId w:val="5"/>
        </w:numPr>
      </w:pPr>
      <w:r>
        <w:t>Tilt-rotor Air Refueling (TAR), NVG HAR/TAR</w:t>
      </w:r>
      <w:r w:rsidR="00045864">
        <w:t xml:space="preserve"> &amp; </w:t>
      </w:r>
      <w:r>
        <w:t>NVG Form HAR</w:t>
      </w:r>
    </w:p>
    <w:p w:rsidR="00045864" w:rsidRDefault="00C44DC2" w:rsidP="00C44DC2">
      <w:pPr>
        <w:pStyle w:val="ListParagraph"/>
        <w:numPr>
          <w:ilvl w:val="0"/>
          <w:numId w:val="5"/>
        </w:numPr>
      </w:pPr>
      <w:r>
        <w:t>Weather Penetration/Helicopter Lost Contact</w:t>
      </w:r>
    </w:p>
    <w:p w:rsidR="00045864" w:rsidRDefault="00C44DC2" w:rsidP="00C44DC2">
      <w:pPr>
        <w:pStyle w:val="ListParagraph"/>
        <w:numPr>
          <w:ilvl w:val="0"/>
          <w:numId w:val="5"/>
        </w:numPr>
      </w:pPr>
      <w:r>
        <w:t>Total Air to Air Refueling (AAR)</w:t>
      </w:r>
      <w:r w:rsidR="00045864">
        <w:t xml:space="preserve"> &amp; </w:t>
      </w:r>
      <w:r>
        <w:t>Night AAR</w:t>
      </w:r>
    </w:p>
    <w:p w:rsidR="00045864" w:rsidRDefault="00C44DC2" w:rsidP="00C44DC2">
      <w:pPr>
        <w:pStyle w:val="ListParagraph"/>
        <w:numPr>
          <w:ilvl w:val="0"/>
          <w:numId w:val="5"/>
        </w:numPr>
      </w:pPr>
      <w:r>
        <w:t>Authentication</w:t>
      </w:r>
      <w:r w:rsidR="00045864">
        <w:t xml:space="preserve">, </w:t>
      </w:r>
      <w:r>
        <w:t>Secure Communication</w:t>
      </w:r>
      <w:r w:rsidR="00045864">
        <w:t xml:space="preserve"> &amp; </w:t>
      </w:r>
      <w:r>
        <w:t>Anti-Jam</w:t>
      </w:r>
    </w:p>
    <w:p w:rsidR="00045864" w:rsidRDefault="00C44DC2" w:rsidP="00C44DC2">
      <w:pPr>
        <w:pStyle w:val="ListParagraph"/>
        <w:numPr>
          <w:ilvl w:val="0"/>
          <w:numId w:val="5"/>
        </w:numPr>
      </w:pPr>
      <w:r>
        <w:t>Container Delivery System (CDS) Static line retriever cut</w:t>
      </w:r>
    </w:p>
    <w:p w:rsidR="00045864" w:rsidRDefault="00C44DC2" w:rsidP="00C44DC2">
      <w:pPr>
        <w:pStyle w:val="ListParagraph"/>
        <w:numPr>
          <w:ilvl w:val="0"/>
          <w:numId w:val="5"/>
        </w:numPr>
      </w:pPr>
      <w:r>
        <w:t>Air Traffic Control Communication (ATC Comm)</w:t>
      </w:r>
    </w:p>
    <w:p w:rsidR="00045864" w:rsidRDefault="00C44DC2" w:rsidP="00C44DC2">
      <w:pPr>
        <w:pStyle w:val="ListParagraph"/>
        <w:numPr>
          <w:ilvl w:val="0"/>
          <w:numId w:val="5"/>
        </w:numPr>
      </w:pPr>
      <w:r>
        <w:t>C2 Comm</w:t>
      </w:r>
      <w:r w:rsidR="00045864">
        <w:t xml:space="preserve">, </w:t>
      </w:r>
      <w:r>
        <w:t>Tactical Comm</w:t>
      </w:r>
      <w:r w:rsidR="00045864">
        <w:t xml:space="preserve"> &amp; </w:t>
      </w:r>
      <w:r>
        <w:t>Satellite Communication voice/data</w:t>
      </w:r>
    </w:p>
    <w:p w:rsidR="00045864" w:rsidRDefault="00C44DC2" w:rsidP="00C44DC2">
      <w:pPr>
        <w:pStyle w:val="ListParagraph"/>
        <w:numPr>
          <w:ilvl w:val="0"/>
          <w:numId w:val="5"/>
        </w:numPr>
      </w:pPr>
      <w:r>
        <w:t>High</w:t>
      </w:r>
      <w:r w:rsidR="00045864">
        <w:t xml:space="preserve"> Altitude Airdrop, Radar Trail Formation Sortie &amp; Radar Trail Airdrop</w:t>
      </w:r>
      <w:r>
        <w:t xml:space="preserve"> </w:t>
      </w:r>
    </w:p>
    <w:p w:rsidR="001C6197" w:rsidRDefault="00045864" w:rsidP="00C44DC2">
      <w:pPr>
        <w:pStyle w:val="ListParagraph"/>
        <w:numPr>
          <w:ilvl w:val="0"/>
          <w:numId w:val="5"/>
        </w:numPr>
      </w:pPr>
      <w:r>
        <w:t>Minimal Interval Landing &amp; Simultaneous NVG Landing</w:t>
      </w:r>
      <w:r w:rsidR="00C44DC2">
        <w:t xml:space="preserve"> </w:t>
      </w:r>
    </w:p>
    <w:p w:rsidR="001C6197" w:rsidRDefault="001C6197" w:rsidP="00CE0928"/>
    <w:p w:rsidR="00CE0928" w:rsidRDefault="00CE0928" w:rsidP="00CE0928">
      <w:r>
        <w:t xml:space="preserve">3.  Thank you for your consideration of this request.  I can be contacted at </w:t>
      </w:r>
      <w:r w:rsidR="00DD32DB">
        <w:t>884</w:t>
      </w:r>
      <w:r>
        <w:t>-</w:t>
      </w:r>
      <w:r w:rsidR="00FB46B8">
        <w:t>xxxx</w:t>
      </w:r>
      <w:r>
        <w:t xml:space="preserve"> if any questions need to be addressed about this request.</w:t>
      </w:r>
    </w:p>
    <w:p w:rsidR="00CE0928" w:rsidRDefault="00CE0928" w:rsidP="00CE0928"/>
    <w:p w:rsidR="00CE0928" w:rsidRDefault="00CE0928" w:rsidP="00CE0928"/>
    <w:p w:rsidR="00CE0928" w:rsidRDefault="00CE0928" w:rsidP="00CE0928"/>
    <w:p w:rsidR="00F30B6D" w:rsidRDefault="00F30B6D" w:rsidP="00CE0928"/>
    <w:p w:rsidR="00CE0928" w:rsidRDefault="00CE0928" w:rsidP="00CE0928">
      <w:r>
        <w:tab/>
      </w:r>
      <w:r>
        <w:tab/>
      </w:r>
      <w:r>
        <w:tab/>
      </w:r>
      <w:r>
        <w:tab/>
      </w:r>
      <w:r>
        <w:tab/>
      </w:r>
      <w:r>
        <w:tab/>
      </w:r>
      <w:r>
        <w:tab/>
      </w:r>
      <w:r w:rsidR="00FB46B8">
        <w:t>BILLY D. GOAT</w:t>
      </w:r>
      <w:r w:rsidR="00F30B6D">
        <w:t>, MSgt, USAF</w:t>
      </w:r>
    </w:p>
    <w:p w:rsidR="00F30B6D" w:rsidRDefault="00F30B6D" w:rsidP="00CE0928">
      <w:r>
        <w:tab/>
      </w:r>
      <w:r>
        <w:tab/>
      </w:r>
      <w:r>
        <w:tab/>
      </w:r>
      <w:r>
        <w:tab/>
      </w:r>
      <w:r>
        <w:tab/>
      </w:r>
      <w:r>
        <w:tab/>
      </w:r>
      <w:r>
        <w:tab/>
        <w:t>NCOIC, Aviation Resource Management</w:t>
      </w:r>
    </w:p>
    <w:p w:rsidR="00DD32DB" w:rsidRDefault="00DD32DB" w:rsidP="00DD32DB">
      <w:r>
        <w:t xml:space="preserve">1st Ind to Capt Andrew </w:t>
      </w:r>
      <w:r w:rsidR="00FB46B8">
        <w:t>George</w:t>
      </w:r>
      <w:r>
        <w:t xml:space="preserve">, 5 October 2011, Exception to Policy Training request </w:t>
      </w:r>
    </w:p>
    <w:p w:rsidR="00DD32DB" w:rsidRDefault="00DD32DB" w:rsidP="00CE0928"/>
    <w:p w:rsidR="00DD32DB" w:rsidRDefault="00FB46B8" w:rsidP="00CE0928">
      <w:proofErr w:type="gramStart"/>
      <w:r>
        <w:t>55</w:t>
      </w:r>
      <w:r w:rsidR="00DD32DB">
        <w:t xml:space="preserve"> SOS/DOT</w:t>
      </w:r>
      <w:proofErr w:type="gramEnd"/>
    </w:p>
    <w:p w:rsidR="00DD32DB" w:rsidRDefault="00DD32DB" w:rsidP="00CE0928"/>
    <w:p w:rsidR="00DD32DB" w:rsidRDefault="00DD32DB" w:rsidP="00DD32DB">
      <w:pPr>
        <w:outlineLvl w:val="0"/>
      </w:pPr>
      <w:r>
        <w:t xml:space="preserve">MEMORANDUM </w:t>
      </w:r>
      <w:proofErr w:type="gramStart"/>
      <w:r>
        <w:t xml:space="preserve">FOR  </w:t>
      </w:r>
      <w:r w:rsidR="00FB46B8">
        <w:t>55</w:t>
      </w:r>
      <w:proofErr w:type="gramEnd"/>
      <w:r>
        <w:t xml:space="preserve"> SOS/CC</w:t>
      </w:r>
    </w:p>
    <w:p w:rsidR="00DD32DB" w:rsidRDefault="00DD32DB" w:rsidP="00CE0928"/>
    <w:p w:rsidR="00DD32DB" w:rsidRDefault="00DD32DB" w:rsidP="00CE0928">
      <w:r>
        <w:t xml:space="preserve">I concur / non concur with request.  </w:t>
      </w:r>
    </w:p>
    <w:p w:rsidR="00DD32DB" w:rsidRDefault="00DD32DB" w:rsidP="00CE0928"/>
    <w:p w:rsidR="00DD32DB" w:rsidRDefault="00DD32DB" w:rsidP="00CE0928"/>
    <w:p w:rsidR="00DD32DB" w:rsidRDefault="00DD32DB" w:rsidP="00CE0928"/>
    <w:p w:rsidR="00DD32DB" w:rsidRDefault="00DD32DB" w:rsidP="00CE0928"/>
    <w:p w:rsidR="00DD32DB" w:rsidRDefault="00DD32DB" w:rsidP="00CE0928">
      <w:r>
        <w:tab/>
      </w:r>
      <w:r>
        <w:tab/>
      </w:r>
      <w:r>
        <w:tab/>
      </w:r>
      <w:r>
        <w:tab/>
      </w:r>
      <w:r>
        <w:tab/>
      </w:r>
      <w:r>
        <w:tab/>
      </w:r>
      <w:r>
        <w:tab/>
        <w:t xml:space="preserve">ANDREW R. </w:t>
      </w:r>
      <w:r w:rsidR="00FB46B8">
        <w:t>GEORGE</w:t>
      </w:r>
      <w:r>
        <w:t>, Capt., USAF</w:t>
      </w:r>
    </w:p>
    <w:p w:rsidR="00DD32DB" w:rsidRDefault="00DD32DB" w:rsidP="00CE0928">
      <w:r>
        <w:tab/>
      </w:r>
      <w:r>
        <w:tab/>
      </w:r>
      <w:r>
        <w:tab/>
      </w:r>
      <w:r>
        <w:tab/>
      </w:r>
      <w:r>
        <w:tab/>
      </w:r>
      <w:r>
        <w:tab/>
      </w:r>
      <w:r>
        <w:tab/>
        <w:t>OIC, Department of Training</w:t>
      </w:r>
    </w:p>
    <w:p w:rsidR="00DD32DB" w:rsidRDefault="00DD32DB" w:rsidP="00CE0928"/>
    <w:p w:rsidR="00DD32DB" w:rsidRDefault="00DD32DB" w:rsidP="00CE0928"/>
    <w:p w:rsidR="00DD32DB" w:rsidRDefault="00DD32DB" w:rsidP="00CE0928"/>
    <w:p w:rsidR="00CE0928" w:rsidRDefault="00274C72" w:rsidP="00CE0928">
      <w:r>
        <w:t>2nd</w:t>
      </w:r>
      <w:r w:rsidR="00DD32DB">
        <w:t xml:space="preserve"> Ind, </w:t>
      </w:r>
      <w:proofErr w:type="gramStart"/>
      <w:r w:rsidR="00FB46B8">
        <w:t>55</w:t>
      </w:r>
      <w:r w:rsidR="00DD32DB">
        <w:t xml:space="preserve"> SOS/DO</w:t>
      </w:r>
      <w:proofErr w:type="gramEnd"/>
    </w:p>
    <w:p w:rsidR="00CE0928" w:rsidRDefault="00CE0928" w:rsidP="00CE0928"/>
    <w:p w:rsidR="00CE0928" w:rsidRDefault="00CE0928" w:rsidP="00CE0928">
      <w:pPr>
        <w:outlineLvl w:val="0"/>
      </w:pPr>
      <w:r>
        <w:t xml:space="preserve">MEMORANDUM FOR  </w:t>
      </w:r>
      <w:r w:rsidR="00DD32DB">
        <w:t>AFSOC/A3TA</w:t>
      </w:r>
    </w:p>
    <w:p w:rsidR="00CE0928" w:rsidRDefault="00CE0928" w:rsidP="00CE0928"/>
    <w:p w:rsidR="00CE0928" w:rsidRDefault="00CE0928" w:rsidP="00CE0928">
      <w:r>
        <w:t xml:space="preserve">I concur / non concur with request.  </w:t>
      </w:r>
    </w:p>
    <w:p w:rsidR="00CE0928" w:rsidRDefault="00CE0928" w:rsidP="00CE0928"/>
    <w:p w:rsidR="00CE0928" w:rsidRDefault="00CE0928" w:rsidP="00CE0928"/>
    <w:p w:rsidR="00CE0928" w:rsidRDefault="00CE0928" w:rsidP="00CE0928"/>
    <w:p w:rsidR="00DD32DB" w:rsidRDefault="00CE0928" w:rsidP="00F30B6D">
      <w:pPr>
        <w:tabs>
          <w:tab w:val="left" w:pos="450"/>
        </w:tabs>
        <w:jc w:val="both"/>
      </w:pPr>
      <w:r>
        <w:tab/>
      </w:r>
      <w:r>
        <w:tab/>
      </w:r>
      <w:r>
        <w:tab/>
      </w:r>
      <w:r>
        <w:tab/>
      </w:r>
      <w:r>
        <w:tab/>
      </w:r>
      <w:r>
        <w:tab/>
      </w:r>
    </w:p>
    <w:p w:rsidR="00F30B6D" w:rsidRDefault="00DD32DB" w:rsidP="00F30B6D">
      <w:pPr>
        <w:tabs>
          <w:tab w:val="left" w:pos="450"/>
        </w:tabs>
        <w:jc w:val="both"/>
      </w:pPr>
      <w:r>
        <w:tab/>
      </w:r>
      <w:r>
        <w:tab/>
      </w:r>
      <w:r>
        <w:tab/>
      </w:r>
      <w:r>
        <w:tab/>
      </w:r>
      <w:r>
        <w:tab/>
      </w:r>
      <w:r>
        <w:tab/>
      </w:r>
      <w:r w:rsidR="00F30B6D">
        <w:tab/>
      </w:r>
      <w:r w:rsidR="00F30B6D">
        <w:tab/>
        <w:t xml:space="preserve"> THOMAS J. </w:t>
      </w:r>
      <w:r w:rsidR="00FB46B8">
        <w:t>JONES</w:t>
      </w:r>
      <w:r w:rsidR="00F30B6D">
        <w:t>, Lt Col, USAF</w:t>
      </w:r>
    </w:p>
    <w:p w:rsidR="00F30B6D" w:rsidRDefault="00F30B6D" w:rsidP="00F30B6D">
      <w:r>
        <w:tab/>
      </w:r>
      <w:r>
        <w:tab/>
      </w:r>
      <w:r>
        <w:tab/>
      </w:r>
      <w:r>
        <w:tab/>
      </w:r>
      <w:r>
        <w:tab/>
      </w:r>
      <w:r>
        <w:tab/>
      </w:r>
      <w:r>
        <w:tab/>
        <w:t xml:space="preserve"> Operations Officer</w:t>
      </w:r>
    </w:p>
    <w:p w:rsidR="00CE0928" w:rsidRDefault="00CE0928" w:rsidP="00CE0928"/>
    <w:p w:rsidR="00CE0928" w:rsidRDefault="00CE0928" w:rsidP="00CE0928"/>
    <w:p w:rsidR="00CE0928" w:rsidRDefault="00CE0928" w:rsidP="00CE0928"/>
    <w:p w:rsidR="00CE0928" w:rsidRDefault="00274C72" w:rsidP="00CE0928">
      <w:r>
        <w:t>3rd</w:t>
      </w:r>
      <w:r w:rsidR="00CE0928">
        <w:t xml:space="preserve"> Ind, </w:t>
      </w:r>
      <w:r>
        <w:t>AFSOC/A3TA</w:t>
      </w:r>
    </w:p>
    <w:p w:rsidR="00CE0928" w:rsidRDefault="00CE0928" w:rsidP="00CE0928"/>
    <w:p w:rsidR="00CE0928" w:rsidRDefault="00CE0928" w:rsidP="00CE0928">
      <w:pPr>
        <w:outlineLvl w:val="0"/>
      </w:pPr>
      <w:r>
        <w:t xml:space="preserve">MEMORANDUM FOR </w:t>
      </w:r>
      <w:r w:rsidR="00FB46B8">
        <w:t>55</w:t>
      </w:r>
      <w:r w:rsidR="00274C72">
        <w:t xml:space="preserve"> SOS/ARMS</w:t>
      </w:r>
    </w:p>
    <w:p w:rsidR="00CE0928" w:rsidRDefault="00CE0928" w:rsidP="00CE0928"/>
    <w:p w:rsidR="00CE0928" w:rsidRDefault="00CE0928" w:rsidP="00CE0928">
      <w:pPr>
        <w:outlineLvl w:val="0"/>
      </w:pPr>
      <w:r>
        <w:t>I concur / non concur with request.</w:t>
      </w:r>
    </w:p>
    <w:p w:rsidR="00CE0928" w:rsidRDefault="00CE0928" w:rsidP="00CE0928"/>
    <w:p w:rsidR="00CE0928" w:rsidRDefault="00CE0928" w:rsidP="00CE0928"/>
    <w:p w:rsidR="00CE0928" w:rsidRDefault="00CE0928" w:rsidP="00CE0928"/>
    <w:p w:rsidR="00274C72" w:rsidRDefault="00CE0928" w:rsidP="00CE0928">
      <w:r>
        <w:tab/>
      </w:r>
      <w:r>
        <w:tab/>
      </w:r>
      <w:r>
        <w:tab/>
      </w:r>
      <w:r>
        <w:tab/>
      </w:r>
      <w:r>
        <w:tab/>
      </w:r>
    </w:p>
    <w:p w:rsidR="00CE0928" w:rsidRDefault="00274C72" w:rsidP="00CE0928">
      <w:r>
        <w:tab/>
      </w:r>
      <w:r>
        <w:tab/>
      </w:r>
      <w:r>
        <w:tab/>
      </w:r>
      <w:r>
        <w:tab/>
      </w:r>
      <w:r>
        <w:tab/>
      </w:r>
      <w:r w:rsidR="00CE0928">
        <w:tab/>
      </w:r>
      <w:r w:rsidR="00CE0928">
        <w:tab/>
      </w:r>
      <w:r>
        <w:t>JOHN D.</w:t>
      </w:r>
      <w:r w:rsidR="00FB46B8">
        <w:t>A.</w:t>
      </w:r>
      <w:r>
        <w:t xml:space="preserve"> </w:t>
      </w:r>
      <w:r w:rsidR="00FB46B8">
        <w:t>MANN</w:t>
      </w:r>
      <w:r>
        <w:t>, Maj, USAF</w:t>
      </w:r>
    </w:p>
    <w:p w:rsidR="00274C72" w:rsidRDefault="00274C72" w:rsidP="00CE0928">
      <w:r>
        <w:tab/>
      </w:r>
      <w:r>
        <w:tab/>
      </w:r>
      <w:r>
        <w:tab/>
      </w:r>
      <w:r>
        <w:tab/>
      </w:r>
      <w:r>
        <w:tab/>
      </w:r>
      <w:r>
        <w:tab/>
      </w:r>
      <w:r>
        <w:tab/>
        <w:t>OIC, AFSOC/A3TA</w:t>
      </w:r>
    </w:p>
    <w:p w:rsidR="00CE0928" w:rsidRDefault="00CE0928" w:rsidP="00CE0928"/>
    <w:p w:rsidR="00CE0928" w:rsidRDefault="00CE0928" w:rsidP="00CE0928"/>
    <w:p w:rsidR="009E3B69" w:rsidRDefault="009E3B69" w:rsidP="00623E53">
      <w:pPr>
        <w:rPr>
          <w:szCs w:val="24"/>
        </w:rPr>
      </w:pPr>
    </w:p>
    <w:p w:rsidR="009E3B69" w:rsidRPr="002A1A11" w:rsidRDefault="009E3B69" w:rsidP="00623E53">
      <w:pPr>
        <w:rPr>
          <w:szCs w:val="24"/>
        </w:rPr>
      </w:pPr>
    </w:p>
    <w:sectPr w:rsidR="009E3B69" w:rsidRPr="002A1A11" w:rsidSect="00CE0928">
      <w:footerReference w:type="default" r:id="rId10"/>
      <w:headerReference w:type="first" r:id="rId11"/>
      <w:footerReference w:type="first" r:id="rId12"/>
      <w:pgSz w:w="12240" w:h="15840" w:code="1"/>
      <w:pgMar w:top="1440" w:right="1440" w:bottom="1440" w:left="1440" w:header="90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28" w:rsidRDefault="006B3A28">
      <w:r>
        <w:separator/>
      </w:r>
    </w:p>
  </w:endnote>
  <w:endnote w:type="continuationSeparator" w:id="0">
    <w:p w:rsidR="006B3A28" w:rsidRDefault="006B3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DB" w:rsidRPr="0047009A" w:rsidRDefault="00DD32DB" w:rsidP="0047009A">
    <w:pPr>
      <w:jc w:val="center"/>
      <w:rPr>
        <w:rFonts w:ascii="Book Antiqua" w:eastAsia="Arial Unicode MS" w:hAnsi="Book Antiqua"/>
        <w:color w:val="3366FF"/>
        <w:szCs w:val="24"/>
      </w:rPr>
    </w:pPr>
    <w:r w:rsidRPr="0047009A">
      <w:rPr>
        <w:rFonts w:ascii="Book Antiqua" w:hAnsi="Book Antiqua" w:cs="Arial"/>
        <w:b/>
        <w:bCs/>
        <w:color w:val="3366FF"/>
        <w:sz w:val="20"/>
      </w:rPr>
      <w:t>AIR COMMANDOS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DB" w:rsidRPr="000522BD" w:rsidRDefault="00DD32DB" w:rsidP="00BD4548">
    <w:pPr>
      <w:jc w:val="center"/>
      <w:rPr>
        <w:i/>
      </w:rPr>
    </w:pPr>
    <w:r w:rsidRPr="000522BD">
      <w:rPr>
        <w:rFonts w:ascii="Book Antiqua" w:hAnsi="Book Antiqua" w:cs="Arial"/>
        <w:b/>
        <w:bCs/>
        <w:i/>
        <w:color w:val="3366FF"/>
        <w:sz w:val="20"/>
      </w:rPr>
      <w:t>Any Time…Any Place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28" w:rsidRDefault="006B3A28">
      <w:r>
        <w:separator/>
      </w:r>
    </w:p>
  </w:footnote>
  <w:footnote w:type="continuationSeparator" w:id="0">
    <w:p w:rsidR="006B3A28" w:rsidRDefault="006B3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DB" w:rsidRPr="003575A5" w:rsidRDefault="00DD32DB" w:rsidP="00BD4548">
    <w:pPr>
      <w:pStyle w:val="Header"/>
      <w:jc w:val="center"/>
      <w:rPr>
        <w:rFonts w:ascii="Book Antiqua" w:hAnsi="Book Antiqua" w:cs="Arial"/>
        <w:b/>
        <w:color w:val="0000FF"/>
        <w:szCs w:val="24"/>
      </w:rPr>
    </w:pPr>
    <w:r>
      <w:rPr>
        <w:rFonts w:ascii="Book Antiqua" w:hAnsi="Book Antiqua"/>
        <w:noProof/>
        <w:color w:val="0000F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95pt;margin-top:-12.05pt;width:78.7pt;height:78.7pt;z-index:-251658752;mso-wrap-distance-left:9.35pt;mso-wrap-distance-right:9.35pt;mso-position-horizontal-relative:page" o:preferrelative="f" wrapcoords="8640 1029 6994 1440 2880 3703 2674 4526 1029 7611 617 10903 1234 14194 2880 17486 3086 18103 7817 20571 8846 20571 12754 20571 13989 20571 18514 18103 18720 17486 20366 14194 20983 10903 20571 7611 18926 3909 15017 1646 12960 1029 8640 1029" fillcolor="window">
          <v:imagedata r:id="rId1" o:title=""/>
          <o:lock v:ext="edit" aspectratio="f"/>
          <w10:wrap type="tight" anchorx="page"/>
        </v:shape>
        <o:OLEObject Type="Embed" ProgID="Word.Picture.8" ShapeID="_x0000_s2049" DrawAspect="Content" ObjectID="_1379309075" r:id="rId2"/>
      </w:pict>
    </w:r>
    <w:r w:rsidRPr="003575A5">
      <w:rPr>
        <w:rFonts w:ascii="Book Antiqua" w:hAnsi="Book Antiqua" w:cs="Arial"/>
        <w:b/>
        <w:color w:val="0000FF"/>
        <w:szCs w:val="24"/>
      </w:rPr>
      <w:t>DEPARTMENT OF THE AIR FORCE</w:t>
    </w:r>
  </w:p>
  <w:p w:rsidR="00DD32DB" w:rsidRPr="001E1E03" w:rsidRDefault="00FB46B8" w:rsidP="00BD4548">
    <w:pPr>
      <w:pStyle w:val="Header"/>
      <w:jc w:val="center"/>
      <w:rPr>
        <w:rFonts w:ascii="Book Antiqua" w:hAnsi="Book Antiqua"/>
        <w:color w:val="0000FF"/>
      </w:rPr>
    </w:pPr>
    <w:r>
      <w:rPr>
        <w:rFonts w:ascii="Book Antiqua" w:hAnsi="Book Antiqua"/>
        <w:color w:val="0000FF"/>
      </w:rPr>
      <w:t>55th</w:t>
    </w:r>
    <w:r w:rsidR="00DD32DB" w:rsidRPr="001E1E03">
      <w:rPr>
        <w:rFonts w:ascii="Book Antiqua" w:hAnsi="Book Antiqua"/>
        <w:color w:val="0000FF"/>
      </w:rPr>
      <w:t xml:space="preserve"> SPECIAL OPERATIONS WING (AFSOC)</w:t>
    </w:r>
  </w:p>
  <w:p w:rsidR="00DD32DB" w:rsidRPr="001E1E03" w:rsidRDefault="00FB46B8" w:rsidP="00BD4548">
    <w:pPr>
      <w:pStyle w:val="Header"/>
      <w:jc w:val="center"/>
      <w:rPr>
        <w:rFonts w:ascii="Book Antiqua" w:hAnsi="Book Antiqua"/>
        <w:color w:val="0000FF"/>
      </w:rPr>
    </w:pPr>
    <w:r>
      <w:rPr>
        <w:rFonts w:ascii="Book Antiqua" w:hAnsi="Book Antiqua"/>
        <w:color w:val="0000FF"/>
      </w:rPr>
      <w:t>MIAMI</w:t>
    </w:r>
    <w:r w:rsidR="00DD32DB" w:rsidRPr="001E1E03">
      <w:rPr>
        <w:rFonts w:ascii="Book Antiqua" w:hAnsi="Book Antiqua"/>
        <w:color w:val="0000FF"/>
      </w:rPr>
      <w:t xml:space="preserve"> FIELD FLORIDA</w:t>
    </w:r>
  </w:p>
  <w:p w:rsidR="00DD32DB" w:rsidRDefault="00DD32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4941"/>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D6F0D64"/>
    <w:multiLevelType w:val="hybridMultilevel"/>
    <w:tmpl w:val="AC9C5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1E7BB0"/>
    <w:multiLevelType w:val="hybridMultilevel"/>
    <w:tmpl w:val="18E68504"/>
    <w:lvl w:ilvl="0" w:tplc="D81646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844A3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F407F23"/>
    <w:multiLevelType w:val="hybridMultilevel"/>
    <w:tmpl w:val="8BA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D313D"/>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85DA6"/>
    <w:rsid w:val="00025899"/>
    <w:rsid w:val="00034DD5"/>
    <w:rsid w:val="00045864"/>
    <w:rsid w:val="000522BD"/>
    <w:rsid w:val="00062DA3"/>
    <w:rsid w:val="00081366"/>
    <w:rsid w:val="00111959"/>
    <w:rsid w:val="001B1ECB"/>
    <w:rsid w:val="001B29C5"/>
    <w:rsid w:val="001C6197"/>
    <w:rsid w:val="001E1E03"/>
    <w:rsid w:val="00246FA3"/>
    <w:rsid w:val="00274C72"/>
    <w:rsid w:val="002C1CC3"/>
    <w:rsid w:val="003575A5"/>
    <w:rsid w:val="003708E1"/>
    <w:rsid w:val="003742CF"/>
    <w:rsid w:val="00382715"/>
    <w:rsid w:val="00393073"/>
    <w:rsid w:val="003E505F"/>
    <w:rsid w:val="004365F9"/>
    <w:rsid w:val="0047009A"/>
    <w:rsid w:val="00472BAB"/>
    <w:rsid w:val="00477E34"/>
    <w:rsid w:val="00487D35"/>
    <w:rsid w:val="005061F5"/>
    <w:rsid w:val="00512C66"/>
    <w:rsid w:val="005206DA"/>
    <w:rsid w:val="00561C9E"/>
    <w:rsid w:val="00581425"/>
    <w:rsid w:val="00584F1B"/>
    <w:rsid w:val="00585DA6"/>
    <w:rsid w:val="00592D50"/>
    <w:rsid w:val="00594D91"/>
    <w:rsid w:val="005C58E9"/>
    <w:rsid w:val="00623E53"/>
    <w:rsid w:val="00661AF5"/>
    <w:rsid w:val="00661F45"/>
    <w:rsid w:val="006B3A28"/>
    <w:rsid w:val="006E624F"/>
    <w:rsid w:val="006F6E33"/>
    <w:rsid w:val="00732137"/>
    <w:rsid w:val="007A76CF"/>
    <w:rsid w:val="007B41E5"/>
    <w:rsid w:val="007D483D"/>
    <w:rsid w:val="007F53E0"/>
    <w:rsid w:val="00880CAD"/>
    <w:rsid w:val="008E1DDD"/>
    <w:rsid w:val="00933654"/>
    <w:rsid w:val="009360E9"/>
    <w:rsid w:val="009C44F0"/>
    <w:rsid w:val="009E3B69"/>
    <w:rsid w:val="00A44520"/>
    <w:rsid w:val="00A55DCB"/>
    <w:rsid w:val="00AA2DDC"/>
    <w:rsid w:val="00AA4B22"/>
    <w:rsid w:val="00B04EDC"/>
    <w:rsid w:val="00B1361E"/>
    <w:rsid w:val="00B30FA3"/>
    <w:rsid w:val="00B75804"/>
    <w:rsid w:val="00BD2143"/>
    <w:rsid w:val="00BD4548"/>
    <w:rsid w:val="00BE6616"/>
    <w:rsid w:val="00C20DB2"/>
    <w:rsid w:val="00C37A7A"/>
    <w:rsid w:val="00C44DC2"/>
    <w:rsid w:val="00C5285C"/>
    <w:rsid w:val="00C5589D"/>
    <w:rsid w:val="00CB7044"/>
    <w:rsid w:val="00CE0928"/>
    <w:rsid w:val="00D321CA"/>
    <w:rsid w:val="00D85339"/>
    <w:rsid w:val="00DC5F1D"/>
    <w:rsid w:val="00DD0D7D"/>
    <w:rsid w:val="00DD32DB"/>
    <w:rsid w:val="00E42457"/>
    <w:rsid w:val="00E62A14"/>
    <w:rsid w:val="00F30B6D"/>
    <w:rsid w:val="00F464F4"/>
    <w:rsid w:val="00F53C49"/>
    <w:rsid w:val="00F562E0"/>
    <w:rsid w:val="00F62C59"/>
    <w:rsid w:val="00FB4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623E53"/>
    <w:pPr>
      <w:keepNext/>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440"/>
        <w:tab w:val="left" w:pos="-720"/>
        <w:tab w:val="left" w:pos="0"/>
        <w:tab w:val="left" w:pos="9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Arial" w:hAnsi="Arial"/>
      <w:spacing w:val="-2"/>
      <w:sz w:val="23"/>
    </w:rPr>
  </w:style>
  <w:style w:type="paragraph" w:styleId="BalloonText">
    <w:name w:val="Balloon Text"/>
    <w:basedOn w:val="Normal"/>
    <w:semiHidden/>
    <w:rPr>
      <w:rFonts w:ascii="Tahoma" w:hAnsi="Tahoma" w:cs="Tahoma"/>
      <w:sz w:val="16"/>
      <w:szCs w:val="16"/>
    </w:rPr>
  </w:style>
  <w:style w:type="paragraph" w:customStyle="1" w:styleId="Default">
    <w:name w:val="Default"/>
    <w:rsid w:val="00584F1B"/>
    <w:pPr>
      <w:autoSpaceDE w:val="0"/>
      <w:autoSpaceDN w:val="0"/>
      <w:adjustRightInd w:val="0"/>
    </w:pPr>
    <w:rPr>
      <w:color w:val="000000"/>
      <w:sz w:val="24"/>
      <w:szCs w:val="24"/>
    </w:rPr>
  </w:style>
  <w:style w:type="paragraph" w:customStyle="1" w:styleId="Normal15">
    <w:name w:val="Normal+15"/>
    <w:basedOn w:val="Default"/>
    <w:next w:val="Default"/>
    <w:rsid w:val="00584F1B"/>
    <w:pPr>
      <w:spacing w:after="120"/>
    </w:pPr>
    <w:rPr>
      <w:color w:val="auto"/>
    </w:rPr>
  </w:style>
  <w:style w:type="paragraph" w:styleId="ListParagraph">
    <w:name w:val="List Paragraph"/>
    <w:basedOn w:val="Normal"/>
    <w:uiPriority w:val="34"/>
    <w:qFormat/>
    <w:rsid w:val="00C44D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AFSOC%20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F1FB37D40F847863DE6603741B01F" ma:contentTypeVersion="0" ma:contentTypeDescription="Create a new document." ma:contentTypeScope="" ma:versionID="350f65a627f8471d68e81fca5293f61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BD2E95-7738-47F8-A52C-099262CF7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1DC69F-7433-4405-B490-C4F60E716513}">
  <ds:schemaRefs>
    <ds:schemaRef ds:uri="http://schemas.microsoft.com/sharepoint/v3/contenttype/forms"/>
  </ds:schemaRefs>
</ds:datastoreItem>
</file>

<file path=customXml/itemProps3.xml><?xml version="1.0" encoding="utf-8"?>
<ds:datastoreItem xmlns:ds="http://schemas.openxmlformats.org/officeDocument/2006/customXml" ds:itemID="{8AF5DA9F-94F9-4946-98CC-7DEB7476315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AFSOC Letterhead2</Template>
  <TotalTime>55</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11 Dec 00</vt:lpstr>
    </vt:vector>
  </TitlesOfParts>
  <Company>United States Air Force</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Dec 00</dc:title>
  <dc:creator>BlackmoJ</dc:creator>
  <cp:lastModifiedBy>JacksoJM</cp:lastModifiedBy>
  <cp:revision>4</cp:revision>
  <cp:lastPrinted>2011-10-05T13:33:00Z</cp:lastPrinted>
  <dcterms:created xsi:type="dcterms:W3CDTF">2011-10-05T12:39:00Z</dcterms:created>
  <dcterms:modified xsi:type="dcterms:W3CDTF">2011-10-05T13:33:00Z</dcterms:modified>
</cp:coreProperties>
</file>